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595" w:rsidRPr="00DC65B7" w:rsidRDefault="00F53595" w:rsidP="00F53595">
      <w:pPr>
        <w:spacing w:line="300" w:lineRule="exact"/>
        <w:jc w:val="center"/>
        <w:rPr>
          <w:rFonts w:ascii="Arial Rounded MT Bold" w:hAnsi="Arial Rounded MT Bold" w:cs="Arial"/>
          <w:b/>
          <w:bCs/>
          <w:color w:val="000000" w:themeColor="text1"/>
        </w:rPr>
      </w:pPr>
      <w:r w:rsidRPr="00DC65B7">
        <w:rPr>
          <w:rFonts w:ascii="Arial Rounded MT Bold" w:hAnsi="Arial Rounded MT Bold" w:cs="Arial"/>
          <w:b/>
          <w:bCs/>
          <w:color w:val="000000" w:themeColor="text1"/>
        </w:rPr>
        <w:t>REPORT/RECOMMENDATION TO THE</w:t>
      </w:r>
      <w:r w:rsidR="00812829">
        <w:rPr>
          <w:rFonts w:ascii="Arial Rounded MT Bold" w:hAnsi="Arial Rounded MT Bold" w:cs="Arial"/>
          <w:b/>
          <w:bCs/>
          <w:color w:val="000000" w:themeColor="text1"/>
        </w:rPr>
        <w:t xml:space="preserve"> SAN BERNARDINO COUNTYWIDE</w:t>
      </w:r>
    </w:p>
    <w:p w:rsidR="00F53595" w:rsidRPr="00DC65B7" w:rsidRDefault="00812829" w:rsidP="00F53595">
      <w:pPr>
        <w:spacing w:line="300" w:lineRule="exact"/>
        <w:jc w:val="center"/>
        <w:rPr>
          <w:rFonts w:ascii="Arial Rounded MT Bold" w:hAnsi="Arial Rounded MT Bold" w:cs="Arial"/>
          <w:b/>
          <w:bCs/>
          <w:color w:val="000000" w:themeColor="text1"/>
        </w:rPr>
      </w:pPr>
      <w:r>
        <w:rPr>
          <w:rFonts w:ascii="Arial Rounded MT Bold" w:hAnsi="Arial Rounded MT Bold" w:cs="Arial"/>
          <w:b/>
        </w:rPr>
        <w:t>OVERSIGHT BOARD AND</w:t>
      </w:r>
      <w:r w:rsidR="00F53595" w:rsidRPr="00DC65B7">
        <w:rPr>
          <w:rFonts w:ascii="Arial Rounded MT Bold" w:hAnsi="Arial Rounded MT Bold" w:cs="Arial"/>
          <w:b/>
          <w:bCs/>
          <w:color w:val="000000" w:themeColor="text1"/>
        </w:rPr>
        <w:t xml:space="preserve"> RECORD OF ACTION</w:t>
      </w:r>
    </w:p>
    <w:p w:rsidR="00F53595" w:rsidRDefault="00F53595" w:rsidP="00044C85">
      <w:pPr>
        <w:spacing w:line="300" w:lineRule="exac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411E" w:rsidRDefault="00ED05BA" w:rsidP="00044C85">
      <w:pPr>
        <w:spacing w:line="300" w:lineRule="exac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Month DD, YYYY</w:t>
      </w:r>
    </w:p>
    <w:p w:rsidR="0000288C" w:rsidRDefault="004E11A1" w:rsidP="00B00042">
      <w:pPr>
        <w:spacing w:line="300" w:lineRule="exact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00288C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FROM</w:t>
      </w:r>
    </w:p>
    <w:p w:rsidR="00286E74" w:rsidRDefault="00DF6F80" w:rsidP="00B00042">
      <w:pPr>
        <w:tabs>
          <w:tab w:val="left" w:pos="810"/>
        </w:tabs>
        <w:spacing w:line="300" w:lineRule="exact"/>
        <w:jc w:val="both"/>
        <w:rPr>
          <w:rFonts w:ascii="Arial" w:hAnsi="Arial" w:cs="Arial"/>
          <w:bCs/>
          <w:color w:val="000000" w:themeColor="text1"/>
        </w:rPr>
      </w:pPr>
      <w:r>
        <w:rPr>
          <w:rStyle w:val="Style1"/>
        </w:rPr>
        <w:t>ENTER NAME, Enter Title, Enter Department</w:t>
      </w:r>
      <w:r w:rsidR="00B00042">
        <w:rPr>
          <w:rFonts w:ascii="Arial" w:hAnsi="Arial" w:cs="Arial"/>
          <w:bCs/>
          <w:color w:val="000000" w:themeColor="text1"/>
        </w:rPr>
        <w:t xml:space="preserve">  </w:t>
      </w:r>
    </w:p>
    <w:p w:rsidR="004E11A1" w:rsidRPr="00B00042" w:rsidRDefault="00B00042" w:rsidP="00B00042">
      <w:pPr>
        <w:tabs>
          <w:tab w:val="left" w:pos="810"/>
        </w:tabs>
        <w:spacing w:line="300" w:lineRule="exact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Cs/>
          <w:color w:val="000000" w:themeColor="text1"/>
        </w:rPr>
        <w:t xml:space="preserve">          </w:t>
      </w:r>
    </w:p>
    <w:p w:rsidR="005C3F4D" w:rsidRDefault="004E11A1" w:rsidP="00EB3128">
      <w:pPr>
        <w:tabs>
          <w:tab w:val="left" w:pos="7275"/>
        </w:tabs>
        <w:spacing w:line="300" w:lineRule="exac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C3F4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SUBJECT</w:t>
      </w:r>
      <w:r w:rsidR="00795572" w:rsidRPr="005C3F4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B3128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:rsidR="00B00529" w:rsidRPr="00B00529" w:rsidRDefault="00D82F5D" w:rsidP="00F53595">
      <w:pPr>
        <w:tabs>
          <w:tab w:val="left" w:pos="6495"/>
        </w:tabs>
        <w:jc w:val="both"/>
        <w:rPr>
          <w:rFonts w:ascii="Arial" w:hAnsi="Arial" w:cs="Arial"/>
          <w:bCs/>
          <w:color w:val="FFFFFF" w:themeColor="background1"/>
          <w:sz w:val="22"/>
          <w:szCs w:val="22"/>
        </w:rPr>
      </w:pPr>
      <w:sdt>
        <w:sdtPr>
          <w:rPr>
            <w:rFonts w:ascii="Arial" w:hAnsi="Arial" w:cs="Arial"/>
            <w:bCs/>
            <w:color w:val="FFFFFF" w:themeColor="background1"/>
            <w:sz w:val="4"/>
            <w:szCs w:val="22"/>
          </w:rPr>
          <w:id w:val="921305548"/>
          <w:lock w:val="sdtContentLocked"/>
          <w:placeholder>
            <w:docPart w:val="8E729523988C4BBF8DFBF549F56A4408"/>
          </w:placeholder>
          <w:text/>
        </w:sdtPr>
        <w:sdtEndPr/>
        <w:sdtContent>
          <w:r w:rsidR="00B00529" w:rsidRPr="00B00529">
            <w:rPr>
              <w:rFonts w:ascii="Arial" w:hAnsi="Arial" w:cs="Arial"/>
              <w:bCs/>
              <w:color w:val="FFFFFF" w:themeColor="background1"/>
              <w:sz w:val="4"/>
              <w:szCs w:val="22"/>
            </w:rPr>
            <w:t>..Title</w:t>
          </w:r>
        </w:sdtContent>
      </w:sdt>
      <w:r w:rsidR="00F53595">
        <w:rPr>
          <w:rFonts w:ascii="Arial" w:hAnsi="Arial" w:cs="Arial"/>
          <w:bCs/>
          <w:color w:val="FFFFFF" w:themeColor="background1"/>
          <w:sz w:val="4"/>
          <w:szCs w:val="22"/>
        </w:rPr>
        <w:tab/>
      </w:r>
    </w:p>
    <w:p w:rsidR="00BF303B" w:rsidRDefault="00286E74" w:rsidP="00BF303B">
      <w:pPr>
        <w:autoSpaceDE w:val="0"/>
        <w:autoSpaceDN w:val="0"/>
        <w:adjustRightInd w:val="0"/>
        <w:jc w:val="both"/>
        <w:rPr>
          <w:rStyle w:val="Style3"/>
        </w:rPr>
      </w:pPr>
      <w:r>
        <w:rPr>
          <w:rStyle w:val="Style3"/>
        </w:rPr>
        <w:t>Enter Subject</w:t>
      </w:r>
    </w:p>
    <w:sdt>
      <w:sdtPr>
        <w:rPr>
          <w:rFonts w:ascii="Arial" w:hAnsi="Arial" w:cs="Arial"/>
          <w:bCs/>
          <w:color w:val="FFFFFF" w:themeColor="background1"/>
          <w:sz w:val="4"/>
          <w:szCs w:val="22"/>
        </w:rPr>
        <w:id w:val="1465620745"/>
        <w:lock w:val="sdtContentLocked"/>
        <w:placeholder>
          <w:docPart w:val="8E729523988C4BBF8DFBF549F56A4408"/>
        </w:placeholder>
        <w:text/>
      </w:sdtPr>
      <w:sdtEndPr/>
      <w:sdtContent>
        <w:p w:rsidR="00D07FB0" w:rsidRPr="00B00529" w:rsidRDefault="00D07FB0" w:rsidP="00DB1FFA">
          <w:pPr>
            <w:jc w:val="both"/>
            <w:rPr>
              <w:rFonts w:ascii="Arial" w:hAnsi="Arial" w:cs="Arial"/>
              <w:bCs/>
              <w:color w:val="FFFFFF" w:themeColor="background1"/>
              <w:sz w:val="4"/>
              <w:szCs w:val="22"/>
            </w:rPr>
          </w:pPr>
          <w:r w:rsidRPr="00B00529">
            <w:rPr>
              <w:rFonts w:ascii="Arial" w:hAnsi="Arial" w:cs="Arial"/>
              <w:bCs/>
              <w:color w:val="FFFFFF" w:themeColor="background1"/>
              <w:sz w:val="4"/>
              <w:szCs w:val="22"/>
            </w:rPr>
            <w:t>..End</w:t>
          </w:r>
        </w:p>
      </w:sdtContent>
    </w:sdt>
    <w:p w:rsidR="003666B8" w:rsidRDefault="003666B8" w:rsidP="00DB1FF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DB1FFA" w:rsidRPr="005C3F4D" w:rsidRDefault="00DB1FFA" w:rsidP="00DB1FF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5C3F4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RECOMMEND</w:t>
      </w:r>
      <w:r w:rsidR="004E11A1" w:rsidRPr="005C3F4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ATION</w:t>
      </w:r>
      <w:r w:rsidR="0073152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(</w:t>
      </w:r>
      <w:r w:rsidR="004E11A1" w:rsidRPr="005C3F4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</w:t>
      </w:r>
      <w:r w:rsidR="0073152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)</w:t>
      </w:r>
    </w:p>
    <w:sdt>
      <w:sdtPr>
        <w:rPr>
          <w:rFonts w:ascii="Arial" w:hAnsi="Arial" w:cs="Arial"/>
          <w:color w:val="FFFFFF" w:themeColor="background1"/>
          <w:sz w:val="6"/>
          <w:szCs w:val="22"/>
        </w:rPr>
        <w:id w:val="853771431"/>
        <w:lock w:val="sdtContentLocked"/>
        <w:placeholder>
          <w:docPart w:val="8E729523988C4BBF8DFBF549F56A4408"/>
        </w:placeholder>
        <w:text/>
      </w:sdtPr>
      <w:sdtEndPr/>
      <w:sdtContent>
        <w:p w:rsidR="00DB1FFA" w:rsidRPr="00B00529" w:rsidRDefault="00DB1FFA" w:rsidP="00DB1FF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FFFFFF" w:themeColor="background1"/>
              <w:sz w:val="6"/>
              <w:szCs w:val="22"/>
            </w:rPr>
          </w:pPr>
          <w:r w:rsidRPr="00B00529">
            <w:rPr>
              <w:rFonts w:ascii="Arial" w:hAnsi="Arial" w:cs="Arial"/>
              <w:color w:val="FFFFFF" w:themeColor="background1"/>
              <w:sz w:val="6"/>
              <w:szCs w:val="22"/>
            </w:rPr>
            <w:t>..</w:t>
          </w:r>
          <w:r w:rsidR="005C3F4D" w:rsidRPr="00B00529">
            <w:rPr>
              <w:rFonts w:ascii="Arial" w:hAnsi="Arial" w:cs="Arial"/>
              <w:color w:val="FFFFFF" w:themeColor="background1"/>
              <w:sz w:val="6"/>
              <w:szCs w:val="22"/>
            </w:rPr>
            <w:t>Recommendation</w:t>
          </w:r>
        </w:p>
      </w:sdtContent>
    </w:sdt>
    <w:p w:rsidR="003A1E4B" w:rsidRPr="002F3497" w:rsidRDefault="003A1E4B" w:rsidP="003A1E4B">
      <w:pPr>
        <w:tabs>
          <w:tab w:val="left" w:pos="2430"/>
        </w:tabs>
        <w:jc w:val="both"/>
        <w:rPr>
          <w:rFonts w:ascii="Arial" w:hAnsi="Arial"/>
          <w:sz w:val="22"/>
        </w:rPr>
      </w:pPr>
      <w:r w:rsidRPr="003A1E4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Enter recommendation(s) here: "/>
            </w:textInput>
          </w:ffData>
        </w:fldChar>
      </w:r>
      <w:r w:rsidRPr="003A1E4B">
        <w:rPr>
          <w:rFonts w:ascii="Arial" w:hAnsi="Arial"/>
          <w:sz w:val="22"/>
        </w:rPr>
        <w:instrText xml:space="preserve"> FORMTEXT </w:instrText>
      </w:r>
      <w:r w:rsidRPr="003A1E4B">
        <w:rPr>
          <w:rFonts w:ascii="Arial" w:hAnsi="Arial"/>
          <w:sz w:val="22"/>
        </w:rPr>
      </w:r>
      <w:r w:rsidRPr="003A1E4B">
        <w:rPr>
          <w:rFonts w:ascii="Arial" w:hAnsi="Arial"/>
          <w:sz w:val="22"/>
        </w:rPr>
        <w:fldChar w:fldCharType="separate"/>
      </w:r>
      <w:r w:rsidRPr="003A1E4B">
        <w:rPr>
          <w:rFonts w:ascii="Arial" w:hAnsi="Arial"/>
          <w:noProof/>
          <w:sz w:val="22"/>
        </w:rPr>
        <w:t xml:space="preserve">Enter recommendation(s) here: </w:t>
      </w:r>
      <w:r w:rsidRPr="003A1E4B">
        <w:rPr>
          <w:rFonts w:ascii="Arial" w:hAnsi="Arial"/>
          <w:sz w:val="22"/>
        </w:rPr>
        <w:fldChar w:fldCharType="end"/>
      </w:r>
      <w:r w:rsidRPr="002F3497">
        <w:rPr>
          <w:rFonts w:ascii="Arial" w:hAnsi="Arial"/>
          <w:sz w:val="22"/>
        </w:rPr>
        <w:t xml:space="preserve">  </w:t>
      </w:r>
    </w:p>
    <w:p w:rsidR="003A1E4B" w:rsidRDefault="003A1E4B" w:rsidP="003A1E4B">
      <w:pPr>
        <w:numPr>
          <w:ilvl w:val="0"/>
          <w:numId w:val="5"/>
        </w:numPr>
        <w:tabs>
          <w:tab w:val="left" w:pos="2430"/>
        </w:tabs>
        <w:jc w:val="both"/>
        <w:rPr>
          <w:rFonts w:ascii="Arial" w:hAnsi="Arial"/>
          <w:sz w:val="22"/>
        </w:rPr>
      </w:pPr>
      <w:r w:rsidRPr="002F3497">
        <w:rPr>
          <w:rFonts w:ascii="Arial" w:hAnsi="Arial"/>
          <w:sz w:val="22"/>
        </w:rPr>
        <w:t>See “</w:t>
      </w:r>
      <w:r>
        <w:rPr>
          <w:rFonts w:ascii="Arial" w:hAnsi="Arial"/>
          <w:sz w:val="22"/>
        </w:rPr>
        <w:t xml:space="preserve">San Bernardino </w:t>
      </w:r>
      <w:r w:rsidRPr="002F3497">
        <w:rPr>
          <w:rFonts w:ascii="Arial" w:hAnsi="Arial"/>
          <w:sz w:val="22"/>
        </w:rPr>
        <w:t>Countywide Oversight Board</w:t>
      </w:r>
      <w:r>
        <w:rPr>
          <w:rFonts w:ascii="Arial" w:hAnsi="Arial"/>
          <w:sz w:val="22"/>
        </w:rPr>
        <w:t xml:space="preserve"> Item Instructions” for language to be used for each type of item in order for this document to be processed. </w:t>
      </w:r>
    </w:p>
    <w:p w:rsidR="003A1E4B" w:rsidRPr="00AE6128" w:rsidRDefault="003A1E4B" w:rsidP="003A1E4B">
      <w:pPr>
        <w:numPr>
          <w:ilvl w:val="0"/>
          <w:numId w:val="5"/>
        </w:numPr>
        <w:tabs>
          <w:tab w:val="left" w:pos="243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Items requiring Countywide oversight board approval are</w:t>
      </w:r>
      <w:r w:rsidRPr="00AE6128">
        <w:rPr>
          <w:rFonts w:ascii="Arial" w:hAnsi="Arial"/>
          <w:sz w:val="22"/>
        </w:rPr>
        <w:t>:</w:t>
      </w:r>
    </w:p>
    <w:p w:rsidR="003A1E4B" w:rsidRDefault="003A1E4B" w:rsidP="003A1E4B">
      <w:pPr>
        <w:numPr>
          <w:ilvl w:val="1"/>
          <w:numId w:val="5"/>
        </w:numPr>
        <w:tabs>
          <w:tab w:val="left" w:pos="243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Long Range Property Management Plan Amendment (Requires Resolution and Worksheet)</w:t>
      </w:r>
    </w:p>
    <w:p w:rsidR="003A1E4B" w:rsidRDefault="003A1E4B" w:rsidP="003A1E4B">
      <w:pPr>
        <w:numPr>
          <w:ilvl w:val="1"/>
          <w:numId w:val="5"/>
        </w:numPr>
        <w:tabs>
          <w:tab w:val="left" w:pos="243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Disposition of Property Per LRPMP (Requires Resolution, Appraisal and document showing Taxing Entity Share)</w:t>
      </w:r>
    </w:p>
    <w:p w:rsidR="003A1E4B" w:rsidRDefault="003A1E4B" w:rsidP="003A1E4B">
      <w:pPr>
        <w:numPr>
          <w:ilvl w:val="1"/>
          <w:numId w:val="5"/>
        </w:numPr>
        <w:tabs>
          <w:tab w:val="left" w:pos="243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Expenditure of Bonds Proceeds (Requires Resolution and Agreement)</w:t>
      </w:r>
    </w:p>
    <w:p w:rsidR="003A1E4B" w:rsidRDefault="003A1E4B" w:rsidP="003A1E4B">
      <w:pPr>
        <w:numPr>
          <w:ilvl w:val="1"/>
          <w:numId w:val="5"/>
        </w:numPr>
        <w:tabs>
          <w:tab w:val="left" w:pos="243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Issuance and Sale of Tax Allocation Bonds (Requires Resolution, Purchase Agreement, Savings Report, Indenture of Trust, Escrow Agreement)</w:t>
      </w:r>
    </w:p>
    <w:p w:rsidR="003A1E4B" w:rsidRDefault="003A1E4B" w:rsidP="003A1E4B">
      <w:pPr>
        <w:numPr>
          <w:ilvl w:val="1"/>
          <w:numId w:val="5"/>
        </w:numPr>
        <w:tabs>
          <w:tab w:val="left" w:pos="243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Loan Repayment from Successor Agency to City/Entity (Requires Resolution, Agreement Re reinstatement of Loans, Loan Agreement and Cash Flow Forecast)</w:t>
      </w:r>
    </w:p>
    <w:p w:rsidR="003A1E4B" w:rsidRPr="00AE6128" w:rsidRDefault="003A1E4B" w:rsidP="003A1E4B">
      <w:pPr>
        <w:numPr>
          <w:ilvl w:val="1"/>
          <w:numId w:val="5"/>
        </w:numPr>
        <w:tabs>
          <w:tab w:val="left" w:pos="243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Receipt of Department of Finance Informational Reports</w:t>
      </w:r>
    </w:p>
    <w:p w:rsidR="003A1E4B" w:rsidRDefault="003A1E4B" w:rsidP="003A1E4B">
      <w:pPr>
        <w:tabs>
          <w:tab w:val="left" w:pos="2430"/>
        </w:tabs>
        <w:jc w:val="both"/>
        <w:rPr>
          <w:rFonts w:ascii="Arial" w:hAnsi="Arial"/>
          <w:sz w:val="22"/>
        </w:rPr>
      </w:pPr>
      <w:r w:rsidRPr="00AE612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Pr="000E3C5D">
        <w:rPr>
          <w:rFonts w:ascii="Arial" w:hAnsi="Arial"/>
          <w:sz w:val="22"/>
        </w:rPr>
        <w:t xml:space="preserve">Presenter: </w:t>
      </w:r>
      <w:r w:rsidRPr="002F3497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>
              <w:default w:val="Enter Name, Title, Agency, Phone Number of presenter"/>
            </w:textInput>
          </w:ffData>
        </w:fldChar>
      </w:r>
      <w:bookmarkStart w:id="0" w:name="Text7"/>
      <w:r w:rsidRPr="002F3497">
        <w:rPr>
          <w:rFonts w:ascii="Arial" w:hAnsi="Arial"/>
          <w:sz w:val="22"/>
        </w:rPr>
        <w:instrText xml:space="preserve"> FORMTEXT </w:instrText>
      </w:r>
      <w:r w:rsidRPr="002F3497">
        <w:rPr>
          <w:rFonts w:ascii="Arial" w:hAnsi="Arial"/>
          <w:sz w:val="22"/>
        </w:rPr>
      </w:r>
      <w:r w:rsidRPr="002F3497">
        <w:rPr>
          <w:rFonts w:ascii="Arial" w:hAnsi="Arial"/>
          <w:sz w:val="22"/>
        </w:rPr>
        <w:fldChar w:fldCharType="separate"/>
      </w:r>
      <w:r w:rsidRPr="002F3497">
        <w:rPr>
          <w:rFonts w:ascii="Arial" w:hAnsi="Arial"/>
          <w:noProof/>
          <w:sz w:val="22"/>
        </w:rPr>
        <w:t>Enter Name, Title, Agency, Phone Number of presenter</w:t>
      </w:r>
      <w:r w:rsidRPr="002F3497">
        <w:rPr>
          <w:rFonts w:ascii="Arial" w:hAnsi="Arial"/>
          <w:sz w:val="22"/>
        </w:rPr>
        <w:fldChar w:fldCharType="end"/>
      </w:r>
      <w:bookmarkEnd w:id="0"/>
      <w:r w:rsidRPr="002F3497">
        <w:rPr>
          <w:rFonts w:ascii="Arial" w:hAnsi="Arial"/>
          <w:sz w:val="22"/>
        </w:rPr>
        <w:t>)</w:t>
      </w:r>
    </w:p>
    <w:p w:rsidR="00DB1FFA" w:rsidRPr="005C3F4D" w:rsidRDefault="00D82F5D" w:rsidP="00286E7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bCs/>
            <w:color w:val="FFFFFF" w:themeColor="background1"/>
            <w:sz w:val="4"/>
            <w:szCs w:val="22"/>
          </w:rPr>
          <w:id w:val="325096109"/>
          <w:placeholder>
            <w:docPart w:val="8E729523988C4BBF8DFBF549F56A4408"/>
          </w:placeholder>
          <w:text/>
        </w:sdtPr>
        <w:sdtEndPr/>
        <w:sdtContent>
          <w:r w:rsidR="00DB1FFA" w:rsidRPr="00B00529">
            <w:rPr>
              <w:rFonts w:ascii="Arial" w:hAnsi="Arial" w:cs="Arial"/>
              <w:bCs/>
              <w:color w:val="FFFFFF" w:themeColor="background1"/>
              <w:sz w:val="4"/>
              <w:szCs w:val="22"/>
            </w:rPr>
            <w:t>..Body</w:t>
          </w:r>
        </w:sdtContent>
      </w:sdt>
    </w:p>
    <w:p w:rsidR="00DB1FFA" w:rsidRPr="005C3F4D" w:rsidRDefault="00DB1FFA" w:rsidP="005C3F4D">
      <w:pPr>
        <w:pStyle w:val="ListParagraph"/>
        <w:tabs>
          <w:tab w:val="left" w:pos="360"/>
        </w:tabs>
        <w:autoSpaceDE w:val="0"/>
        <w:autoSpaceDN w:val="0"/>
        <w:adjustRightInd w:val="0"/>
        <w:ind w:left="0" w:right="9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11A1" w:rsidRPr="005C3F4D" w:rsidRDefault="004E11A1" w:rsidP="004E11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C3F4D">
        <w:rPr>
          <w:rFonts w:ascii="Arial" w:hAnsi="Arial" w:cs="Arial"/>
          <w:b/>
          <w:sz w:val="22"/>
          <w:szCs w:val="22"/>
          <w:u w:val="single"/>
        </w:rPr>
        <w:t>BACKGROUND INFORMATION</w:t>
      </w:r>
    </w:p>
    <w:p w:rsidR="003A1E4B" w:rsidRDefault="003A1E4B" w:rsidP="003A1E4B">
      <w:pPr>
        <w:tabs>
          <w:tab w:val="left" w:pos="351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section should start with citing the appropriate California Health &amp; Safety Code Section.  This section should also state whether the approved item is required to be sent to the Department of Finance (DOF), County Auditor-Controller Tax Collector and/or any other entities.  First paragraph should explain the “Why” for this item. </w:t>
      </w:r>
    </w:p>
    <w:p w:rsidR="003A1E4B" w:rsidRDefault="003A1E4B" w:rsidP="003A1E4B">
      <w:pPr>
        <w:tabs>
          <w:tab w:val="left" w:pos="3510"/>
        </w:tabs>
        <w:jc w:val="both"/>
        <w:rPr>
          <w:rFonts w:ascii="Arial" w:hAnsi="Arial"/>
          <w:sz w:val="22"/>
          <w:szCs w:val="22"/>
        </w:rPr>
      </w:pPr>
    </w:p>
    <w:p w:rsidR="003A1E4B" w:rsidRPr="008117B8" w:rsidRDefault="003A1E4B" w:rsidP="003A1E4B">
      <w:pPr>
        <w:tabs>
          <w:tab w:val="left" w:pos="3510"/>
        </w:tabs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section should also include the item’s necessity. </w:t>
      </w:r>
      <w:r w:rsidRPr="008117B8">
        <w:rPr>
          <w:rFonts w:ascii="Arial" w:hAnsi="Arial"/>
          <w:i/>
          <w:sz w:val="22"/>
          <w:szCs w:val="22"/>
        </w:rPr>
        <w:t>How does this action further the Successor Agency dissolution? What is the dollar amount net effect?</w:t>
      </w:r>
    </w:p>
    <w:p w:rsidR="003A1E4B" w:rsidRDefault="003A1E4B" w:rsidP="003A1E4B">
      <w:pPr>
        <w:tabs>
          <w:tab w:val="left" w:pos="3510"/>
        </w:tabs>
        <w:jc w:val="both"/>
        <w:rPr>
          <w:rFonts w:ascii="Arial" w:hAnsi="Arial"/>
          <w:sz w:val="22"/>
          <w:szCs w:val="22"/>
        </w:rPr>
      </w:pPr>
    </w:p>
    <w:p w:rsidR="003A1E4B" w:rsidRDefault="003A1E4B" w:rsidP="003A1E4B">
      <w:pPr>
        <w:tabs>
          <w:tab w:val="left" w:pos="351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Additional background information may be required as appropriate.</w:t>
      </w:r>
    </w:p>
    <w:p w:rsidR="003A1E4B" w:rsidRDefault="003A1E4B" w:rsidP="003A1E4B">
      <w:pPr>
        <w:tabs>
          <w:tab w:val="left" w:pos="3510"/>
        </w:tabs>
        <w:jc w:val="both"/>
        <w:rPr>
          <w:rFonts w:ascii="Arial" w:hAnsi="Arial"/>
          <w:sz w:val="22"/>
          <w:szCs w:val="22"/>
        </w:rPr>
      </w:pPr>
    </w:p>
    <w:p w:rsidR="003A1E4B" w:rsidRDefault="003A1E4B" w:rsidP="003A1E4B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last paragraph of this section should state the recommendation.</w:t>
      </w:r>
    </w:p>
    <w:p w:rsidR="004E11A1" w:rsidRPr="005C3F4D" w:rsidRDefault="004E11A1" w:rsidP="003A1E4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5C3F4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:rsidR="00812829" w:rsidRDefault="00812829" w:rsidP="00812829">
      <w:pPr>
        <w:tabs>
          <w:tab w:val="left" w:pos="2520"/>
        </w:tabs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ATTACHMENTS</w:t>
      </w:r>
    </w:p>
    <w:p w:rsidR="00812829" w:rsidRDefault="00812829" w:rsidP="00812829">
      <w:pPr>
        <w:tabs>
          <w:tab w:val="left" w:pos="25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Attachment A – Resolution</w:t>
      </w:r>
    </w:p>
    <w:p w:rsidR="00812829" w:rsidRPr="002206D7" w:rsidRDefault="00812829" w:rsidP="00812829">
      <w:pPr>
        <w:tabs>
          <w:tab w:val="left" w:pos="2520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Attachment B – </w:t>
      </w:r>
      <w:r w:rsidR="002206D7">
        <w:rPr>
          <w:rFonts w:ascii="Arial" w:hAnsi="Arial"/>
          <w:sz w:val="22"/>
        </w:rPr>
        <w:t>(</w:t>
      </w:r>
      <w:r w:rsidR="002206D7">
        <w:rPr>
          <w:rFonts w:ascii="Arial" w:hAnsi="Arial"/>
          <w:i/>
          <w:sz w:val="22"/>
        </w:rPr>
        <w:t>add Attachments by name as appropriate)</w:t>
      </w:r>
    </w:p>
    <w:p w:rsidR="00812829" w:rsidRDefault="00812829" w:rsidP="00812829">
      <w:pPr>
        <w:tabs>
          <w:tab w:val="left" w:pos="2520"/>
        </w:tabs>
        <w:jc w:val="both"/>
        <w:rPr>
          <w:rFonts w:ascii="Arial" w:hAnsi="Arial"/>
          <w:sz w:val="22"/>
        </w:rPr>
      </w:pPr>
    </w:p>
    <w:p w:rsidR="00812829" w:rsidRDefault="00812829" w:rsidP="00812829">
      <w:pPr>
        <w:tabs>
          <w:tab w:val="left" w:pos="2520"/>
        </w:tabs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REVIEW BY OTHERS</w:t>
      </w:r>
    </w:p>
    <w:p w:rsidR="005C3F4D" w:rsidRPr="003723CB" w:rsidRDefault="00812829" w:rsidP="00812829">
      <w:pPr>
        <w:autoSpaceDE w:val="0"/>
        <w:autoSpaceDN w:val="0"/>
        <w:adjustRightInd w:val="0"/>
        <w:jc w:val="both"/>
        <w:rPr>
          <w:lang w:val="en"/>
        </w:rPr>
      </w:pPr>
      <w:r>
        <w:rPr>
          <w:rFonts w:ascii="Arial" w:hAnsi="Arial"/>
          <w:bCs/>
          <w:sz w:val="22"/>
        </w:rPr>
        <w:t xml:space="preserve">This </w:t>
      </w:r>
      <w:r w:rsidRPr="00CD60D8">
        <w:rPr>
          <w:rFonts w:ascii="Arial" w:hAnsi="Arial"/>
          <w:bCs/>
          <w:sz w:val="22"/>
        </w:rPr>
        <w:t xml:space="preserve">item has been reviewed by </w:t>
      </w:r>
      <w:r w:rsidR="00B57510">
        <w:rPr>
          <w:rFonts w:ascii="Arial" w:hAnsi="Arial"/>
          <w:bCs/>
          <w:sz w:val="22"/>
        </w:rPr>
        <w:t>Auditor-Controller/Treasurer/Tax Collector</w:t>
      </w:r>
      <w:r w:rsidRPr="00CD60D8">
        <w:rPr>
          <w:rFonts w:ascii="Arial" w:hAnsi="Arial"/>
          <w:bCs/>
          <w:sz w:val="22"/>
        </w:rPr>
        <w:t xml:space="preserve"> on </w:t>
      </w:r>
      <w:bookmarkStart w:id="1" w:name="Text11"/>
      <w:r w:rsidRPr="00CD60D8">
        <w:rPr>
          <w:rFonts w:ascii="Arial" w:hAnsi="Arial"/>
          <w:bCs/>
          <w:sz w:val="22"/>
        </w:rPr>
        <w:fldChar w:fldCharType="begin">
          <w:ffData>
            <w:name w:val="Text11"/>
            <w:enabled/>
            <w:calcOnExit w:val="0"/>
            <w:textInput>
              <w:default w:val="Month DD, YYYY"/>
            </w:textInput>
          </w:ffData>
        </w:fldChar>
      </w:r>
      <w:r w:rsidRPr="00CD60D8">
        <w:rPr>
          <w:rFonts w:ascii="Arial" w:hAnsi="Arial"/>
          <w:bCs/>
          <w:sz w:val="22"/>
        </w:rPr>
        <w:instrText xml:space="preserve"> FORMTEXT </w:instrText>
      </w:r>
      <w:r w:rsidRPr="00CD60D8">
        <w:rPr>
          <w:rFonts w:ascii="Arial" w:hAnsi="Arial"/>
          <w:bCs/>
          <w:sz w:val="22"/>
        </w:rPr>
      </w:r>
      <w:r w:rsidRPr="00CD60D8">
        <w:rPr>
          <w:rFonts w:ascii="Arial" w:hAnsi="Arial"/>
          <w:bCs/>
          <w:sz w:val="22"/>
        </w:rPr>
        <w:fldChar w:fldCharType="separate"/>
      </w:r>
      <w:r w:rsidRPr="00CD60D8">
        <w:rPr>
          <w:rFonts w:ascii="Arial" w:hAnsi="Arial"/>
          <w:bCs/>
          <w:noProof/>
          <w:sz w:val="22"/>
        </w:rPr>
        <w:t>Month DD, YYYY</w:t>
      </w:r>
      <w:r w:rsidRPr="00CD60D8">
        <w:rPr>
          <w:rFonts w:ascii="Arial" w:hAnsi="Arial"/>
          <w:bCs/>
          <w:sz w:val="22"/>
        </w:rPr>
        <w:fldChar w:fldCharType="end"/>
      </w:r>
      <w:bookmarkEnd w:id="1"/>
      <w:r w:rsidRPr="00CD60D8">
        <w:rPr>
          <w:rFonts w:ascii="Arial" w:hAnsi="Arial"/>
          <w:bCs/>
          <w:sz w:val="22"/>
        </w:rPr>
        <w:t xml:space="preserve"> and San Bernardino Countywide Oversight Board Legal Counsel on </w:t>
      </w:r>
      <w:r w:rsidRPr="00CD60D8">
        <w:rPr>
          <w:rFonts w:ascii="Arial" w:hAnsi="Arial"/>
          <w:bCs/>
          <w:sz w:val="22"/>
        </w:rPr>
        <w:fldChar w:fldCharType="begin">
          <w:ffData>
            <w:name w:val="Text11"/>
            <w:enabled/>
            <w:calcOnExit w:val="0"/>
            <w:textInput>
              <w:default w:val="Month DD, YYYY"/>
            </w:textInput>
          </w:ffData>
        </w:fldChar>
      </w:r>
      <w:r w:rsidRPr="00CD60D8">
        <w:rPr>
          <w:rFonts w:ascii="Arial" w:hAnsi="Arial"/>
          <w:bCs/>
          <w:sz w:val="22"/>
        </w:rPr>
        <w:instrText xml:space="preserve"> FORMTEXT </w:instrText>
      </w:r>
      <w:r w:rsidRPr="00CD60D8">
        <w:rPr>
          <w:rFonts w:ascii="Arial" w:hAnsi="Arial"/>
          <w:bCs/>
          <w:sz w:val="22"/>
        </w:rPr>
      </w:r>
      <w:r w:rsidRPr="00CD60D8">
        <w:rPr>
          <w:rFonts w:ascii="Arial" w:hAnsi="Arial"/>
          <w:bCs/>
          <w:sz w:val="22"/>
        </w:rPr>
        <w:fldChar w:fldCharType="separate"/>
      </w:r>
      <w:r w:rsidRPr="00CD60D8">
        <w:rPr>
          <w:rFonts w:ascii="Arial" w:hAnsi="Arial"/>
          <w:bCs/>
          <w:noProof/>
          <w:sz w:val="22"/>
        </w:rPr>
        <w:t>Month DD, YYYY</w:t>
      </w:r>
      <w:r w:rsidRPr="00CD60D8">
        <w:rPr>
          <w:rFonts w:ascii="Arial" w:hAnsi="Arial"/>
          <w:bCs/>
          <w:sz w:val="22"/>
        </w:rPr>
        <w:fldChar w:fldCharType="end"/>
      </w:r>
      <w:r>
        <w:rPr>
          <w:rFonts w:ascii="Arial" w:hAnsi="Arial"/>
          <w:bCs/>
          <w:sz w:val="22"/>
        </w:rPr>
        <w:t>.</w:t>
      </w:r>
    </w:p>
    <w:sectPr w:rsidR="005C3F4D" w:rsidRPr="003723CB" w:rsidSect="00652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510" w:rsidRDefault="00B57510" w:rsidP="005C3F4D">
      <w:r>
        <w:separator/>
      </w:r>
    </w:p>
  </w:endnote>
  <w:endnote w:type="continuationSeparator" w:id="0">
    <w:p w:rsidR="00B57510" w:rsidRDefault="00B57510" w:rsidP="005C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A34" w:rsidRDefault="001B5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A34" w:rsidRDefault="001B5A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12C" w:rsidRDefault="006C112C">
    <w:pPr>
      <w:pStyle w:val="Footer"/>
    </w:pPr>
    <w:r w:rsidRPr="006C112C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5869B45" wp14:editId="17DCC8C6">
              <wp:simplePos x="0" y="0"/>
              <wp:positionH relativeFrom="leftMargin">
                <wp:align>right</wp:align>
              </wp:positionH>
              <wp:positionV relativeFrom="paragraph">
                <wp:posOffset>-158115</wp:posOffset>
              </wp:positionV>
              <wp:extent cx="600075" cy="200025"/>
              <wp:effectExtent l="0" t="0" r="9525" b="9525"/>
              <wp:wrapTight wrapText="bothSides">
                <wp:wrapPolygon edited="0">
                  <wp:start x="0" y="0"/>
                  <wp:lineTo x="0" y="20571"/>
                  <wp:lineTo x="21257" y="20571"/>
                  <wp:lineTo x="21257" y="0"/>
                  <wp:lineTo x="0" y="0"/>
                </wp:wrapPolygon>
              </wp:wrapTight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12C" w:rsidRPr="006C112C" w:rsidRDefault="00731C22" w:rsidP="006C112C">
                          <w:pPr>
                            <w:rPr>
                              <w:rFonts w:ascii="Arial" w:hAnsi="Arial" w:cs="Arial"/>
                              <w:sz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</w:rPr>
                            <w:t xml:space="preserve">Rev </w:t>
                          </w:r>
                          <w:r w:rsidR="001B5A34">
                            <w:rPr>
                              <w:rFonts w:ascii="Arial" w:hAnsi="Arial" w:cs="Arial"/>
                              <w:sz w:val="10"/>
                            </w:rPr>
                            <w:t>10-1</w:t>
                          </w:r>
                          <w:r w:rsidR="00D82F5D">
                            <w:rPr>
                              <w:rFonts w:ascii="Arial" w:hAnsi="Arial" w:cs="Arial"/>
                              <w:sz w:val="10"/>
                            </w:rPr>
                            <w:t>6</w:t>
                          </w:r>
                          <w:bookmarkStart w:id="2" w:name="_GoBack"/>
                          <w:bookmarkEnd w:id="2"/>
                          <w:r w:rsidR="001B5A34">
                            <w:rPr>
                              <w:rFonts w:ascii="Arial" w:hAnsi="Arial" w:cs="Arial"/>
                              <w:sz w:val="10"/>
                            </w:rPr>
                            <w:t>-20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69B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95pt;margin-top:-12.45pt;width:47.25pt;height:15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" stroked="f">
              <v:textbox>
                <w:txbxContent>
                  <w:p w:rsidR="006C112C" w:rsidRPr="006C112C" w:rsidRDefault="00731C22" w:rsidP="006C112C">
                    <w:pPr>
                      <w:rPr>
                        <w:rFonts w:ascii="Arial" w:hAnsi="Arial" w:cs="Arial"/>
                        <w:sz w:val="10"/>
                      </w:rPr>
                    </w:pPr>
                    <w:r>
                      <w:rPr>
                        <w:rFonts w:ascii="Arial" w:hAnsi="Arial" w:cs="Arial"/>
                        <w:sz w:val="10"/>
                      </w:rPr>
                      <w:t xml:space="preserve">Rev </w:t>
                    </w:r>
                    <w:r w:rsidR="001B5A34">
                      <w:rPr>
                        <w:rFonts w:ascii="Arial" w:hAnsi="Arial" w:cs="Arial"/>
                        <w:sz w:val="10"/>
                      </w:rPr>
                      <w:t>10-1</w:t>
                    </w:r>
                    <w:r w:rsidR="00D82F5D">
                      <w:rPr>
                        <w:rFonts w:ascii="Arial" w:hAnsi="Arial" w:cs="Arial"/>
                        <w:sz w:val="10"/>
                      </w:rPr>
                      <w:t>6</w:t>
                    </w:r>
                    <w:bookmarkStart w:id="3" w:name="_GoBack"/>
                    <w:bookmarkEnd w:id="3"/>
                    <w:r w:rsidR="001B5A34">
                      <w:rPr>
                        <w:rFonts w:ascii="Arial" w:hAnsi="Arial" w:cs="Arial"/>
                        <w:sz w:val="10"/>
                      </w:rPr>
                      <w:t>-20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510" w:rsidRDefault="00B57510" w:rsidP="005C3F4D">
      <w:r>
        <w:separator/>
      </w:r>
    </w:p>
  </w:footnote>
  <w:footnote w:type="continuationSeparator" w:id="0">
    <w:p w:rsidR="00B57510" w:rsidRDefault="00B57510" w:rsidP="005C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A34" w:rsidRDefault="001B5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A34" w:rsidRDefault="001B5A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A34" w:rsidRDefault="001B5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1AAB"/>
    <w:multiLevelType w:val="hybridMultilevel"/>
    <w:tmpl w:val="969EB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E6FAE"/>
    <w:multiLevelType w:val="hybridMultilevel"/>
    <w:tmpl w:val="A3B6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86D9D"/>
    <w:multiLevelType w:val="hybridMultilevel"/>
    <w:tmpl w:val="F4B6AE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F4F5F9A"/>
    <w:multiLevelType w:val="hybridMultilevel"/>
    <w:tmpl w:val="D9AC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8A2"/>
    <w:multiLevelType w:val="multilevel"/>
    <w:tmpl w:val="1354C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3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10"/>
    <w:rsid w:val="0000288C"/>
    <w:rsid w:val="00004165"/>
    <w:rsid w:val="00044C85"/>
    <w:rsid w:val="000B5E12"/>
    <w:rsid w:val="00100B3D"/>
    <w:rsid w:val="00131576"/>
    <w:rsid w:val="00146475"/>
    <w:rsid w:val="00176EB1"/>
    <w:rsid w:val="001B5A34"/>
    <w:rsid w:val="001E0E91"/>
    <w:rsid w:val="001E51B1"/>
    <w:rsid w:val="001F6912"/>
    <w:rsid w:val="0020411E"/>
    <w:rsid w:val="002206D7"/>
    <w:rsid w:val="00286E74"/>
    <w:rsid w:val="002B6BFA"/>
    <w:rsid w:val="002C5B5B"/>
    <w:rsid w:val="002D749A"/>
    <w:rsid w:val="002E4B2C"/>
    <w:rsid w:val="002F1E62"/>
    <w:rsid w:val="00313D4A"/>
    <w:rsid w:val="00330EE0"/>
    <w:rsid w:val="00331B66"/>
    <w:rsid w:val="00331FEC"/>
    <w:rsid w:val="003666B8"/>
    <w:rsid w:val="003723CB"/>
    <w:rsid w:val="003A1E4B"/>
    <w:rsid w:val="003F0169"/>
    <w:rsid w:val="0048382A"/>
    <w:rsid w:val="004D2A5D"/>
    <w:rsid w:val="004E11A1"/>
    <w:rsid w:val="004F0AFE"/>
    <w:rsid w:val="00566468"/>
    <w:rsid w:val="005C3F4D"/>
    <w:rsid w:val="005E4972"/>
    <w:rsid w:val="00624C87"/>
    <w:rsid w:val="0065200B"/>
    <w:rsid w:val="00691F55"/>
    <w:rsid w:val="006C112C"/>
    <w:rsid w:val="006C4F3E"/>
    <w:rsid w:val="00731522"/>
    <w:rsid w:val="00731C22"/>
    <w:rsid w:val="00737BCA"/>
    <w:rsid w:val="00763E61"/>
    <w:rsid w:val="00780805"/>
    <w:rsid w:val="00795572"/>
    <w:rsid w:val="007958EF"/>
    <w:rsid w:val="007F4D9D"/>
    <w:rsid w:val="0080764B"/>
    <w:rsid w:val="00810590"/>
    <w:rsid w:val="00812829"/>
    <w:rsid w:val="00850489"/>
    <w:rsid w:val="0088091E"/>
    <w:rsid w:val="008B4FA9"/>
    <w:rsid w:val="008C2794"/>
    <w:rsid w:val="0092628D"/>
    <w:rsid w:val="009368D9"/>
    <w:rsid w:val="00945DBF"/>
    <w:rsid w:val="00952A0F"/>
    <w:rsid w:val="009806A8"/>
    <w:rsid w:val="0099588B"/>
    <w:rsid w:val="009E034C"/>
    <w:rsid w:val="00B00042"/>
    <w:rsid w:val="00B00529"/>
    <w:rsid w:val="00B55DCF"/>
    <w:rsid w:val="00B57510"/>
    <w:rsid w:val="00BC67AD"/>
    <w:rsid w:val="00BF303B"/>
    <w:rsid w:val="00C53121"/>
    <w:rsid w:val="00C8073E"/>
    <w:rsid w:val="00CD2E4C"/>
    <w:rsid w:val="00CD66C3"/>
    <w:rsid w:val="00CE3EAD"/>
    <w:rsid w:val="00CF7277"/>
    <w:rsid w:val="00D07FB0"/>
    <w:rsid w:val="00D10792"/>
    <w:rsid w:val="00D36B4F"/>
    <w:rsid w:val="00D42DD7"/>
    <w:rsid w:val="00D71B8F"/>
    <w:rsid w:val="00D82F5D"/>
    <w:rsid w:val="00DB1FFA"/>
    <w:rsid w:val="00DC09E6"/>
    <w:rsid w:val="00DC65B7"/>
    <w:rsid w:val="00DC6D52"/>
    <w:rsid w:val="00DD47D1"/>
    <w:rsid w:val="00DE1A4A"/>
    <w:rsid w:val="00DF199E"/>
    <w:rsid w:val="00DF6F80"/>
    <w:rsid w:val="00E00B17"/>
    <w:rsid w:val="00E2220B"/>
    <w:rsid w:val="00E35B6C"/>
    <w:rsid w:val="00E60ECF"/>
    <w:rsid w:val="00E837EF"/>
    <w:rsid w:val="00E96458"/>
    <w:rsid w:val="00EB3128"/>
    <w:rsid w:val="00ED05BA"/>
    <w:rsid w:val="00ED6192"/>
    <w:rsid w:val="00F210C3"/>
    <w:rsid w:val="00F26381"/>
    <w:rsid w:val="00F53595"/>
    <w:rsid w:val="00F54D5E"/>
    <w:rsid w:val="00F72E1B"/>
    <w:rsid w:val="00F8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7363D5"/>
  <w15:docId w15:val="{1A0C8BDF-571F-415A-93C3-1F04DB6E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5B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80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9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9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1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3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F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F4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00288C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00288C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00288C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00288C"/>
    <w:rPr>
      <w:rFonts w:ascii="Arial" w:hAnsi="Arial"/>
      <w:b/>
      <w:sz w:val="22"/>
    </w:rPr>
  </w:style>
  <w:style w:type="character" w:customStyle="1" w:styleId="Style5">
    <w:name w:val="Style5"/>
    <w:basedOn w:val="DefaultParagraphFont"/>
    <w:uiPriority w:val="1"/>
    <w:rsid w:val="0000288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524\Downloads\CWOB-Agenda-Item-Template-NON-ROPS-BAI-AGENCY-DATE-SUBJECT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729523988C4BBF8DFBF549F56A4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4A5A-67A3-4CA5-B371-375789512865}"/>
      </w:docPartPr>
      <w:docPartBody>
        <w:p w:rsidR="00D6018B" w:rsidRDefault="00D6018B">
          <w:pPr>
            <w:pStyle w:val="8E729523988C4BBF8DFBF549F56A4408"/>
          </w:pPr>
          <w:r w:rsidRPr="004D2A5D">
            <w:rPr>
              <w:rStyle w:val="PlaceholderText"/>
              <w:rFonts w:ascii="Arial" w:eastAsiaTheme="minorHAnsi" w:hAnsi="Arial" w:cs="Arial"/>
              <w:b/>
              <w:u w:val="single"/>
            </w:rPr>
            <w:t>CHOOSE GOVERNING BODY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8B"/>
    <w:rsid w:val="00D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E729523988C4BBF8DFBF549F56A4408">
    <w:name w:val="8E729523988C4BBF8DFBF549F56A4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CE8E-91FC-4D64-9FE0-5972FB47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CWOB-Agenda-Item-Template-NON-ROPS-BAI-AGENCY-DATE-SUBJECT (2).dotx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Zyss, Franciliza</dc:creator>
  <cp:lastModifiedBy>Hubshman, Barbra</cp:lastModifiedBy>
  <cp:revision>3</cp:revision>
  <dcterms:created xsi:type="dcterms:W3CDTF">2020-10-16T16:39:00Z</dcterms:created>
  <dcterms:modified xsi:type="dcterms:W3CDTF">2020-10-19T15:39:00Z</dcterms:modified>
</cp:coreProperties>
</file>